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中国焦化行业废水处理技术应用市场分析及发展趋势研究报告（2009～2010）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中国焦化行业废水处理技术应用市场分析及发展趋势研究报告（2009～2010）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中国焦化行业废水处理技术应用市场分析及发展趋势研究报告（2009～2010）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中国焦化行业废水处理技术应用市场分析及发展趋势研究报告（2009～2010）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