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2021-2026年中国建筑钢结构防腐涂料行业市场深度评估及发展前景预测报告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2021-2026年中国建筑钢结构防腐涂料行业市场深度评估及发展前景预测报告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2021-2026年中国建筑钢结构防腐涂料行业市场深度评估及发展前景预测报告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2021-2026年中国建筑钢结构防腐涂料行业市场深度评估及发展前景预测报告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