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2021-2026年中国水性工业涂料行业市场深度评估及发展前景预测报告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2021-2026年中国水性工业涂料行业市场深度评估及发展前景预测报告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2021-2026年中国水性工业涂料行业市场深度评估及发展前景预测报告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2021-2026年中国水性工业涂料行业市场深度评估及发展前景预测报告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