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2021-2026年中国增强聚丙烯（FRPP）行业市场深度评估及发展前景预测报告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2021-2026年中国增强聚丙烯（FRPP）行业市场深度评估及发展前景预测报告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2021-2026年中国增强聚丙烯（FRPP）行业市场深度评估及发展前景预测报告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2021-2026年中国增强聚丙烯（FRPP）行业市场深度评估及发展前景预测报告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