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2007—2008年中国褐煤开采洗选行业研究及市场预测报告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2007—2008年中国褐煤开采洗选行业研究及市场预测报告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2007—2008年中国褐煤开采洗选行业研究及市场预测报告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2007—2008年中国褐煤开采洗选行业研究及市场预测报告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