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2021-2026年中国卷材涂料行业市场运营态势及投资战略咨询报告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2021-2026年中国卷材涂料行业市场运营态势及投资战略咨询报告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2021-2026年中国卷材涂料行业市场运营态势及投资战略咨询报告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2021-2026年中国卷材涂料行业市场运营态势及投资战略咨询报告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