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2021-2026年中国膨胀钢结构防火涂料行业市场评估分析及发展前景调研战略研究报告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2021-2026年中国膨胀钢结构防火涂料行业市场评估分析及发展前景调研战略研究报告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2021-2026年中国膨胀钢结构防火涂料行业市场评估分析及发展前景调研战略研究报告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https://www.icandata.com/view/358364.html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https://www.icandata.com/view/358364.html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2021-2026年中国膨胀钢结构防火涂料行业市场评估分析及发展前景调研战略研究报告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358364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