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2021-2026年中国大型管道建设行业市场评估分析及发展前景调研战略研究报告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2021-2026年中国大型管道建设行业市场评估分析及发展前景调研战略研究报告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2021-2026年中国大型管道建设行业市场评估分析及发展前景调研战略研究报告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https://www.icandata.com/view/358373.html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https://www.icandata.com/view/358373.html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2021-2026年中国大型管道建设行业市场评估分析及发展前景调研战略研究报告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358373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