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2021-2026年中国油气管道工程建设行业市场深度评估及发展前景预测报告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2021-2026年中国油气管道工程建设行业市场深度评估及发展前景预测报告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2021-2026年中国油气管道工程建设行业市场深度评估及发展前景预测报告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2021-2026年中国油气管道工程建设行业市场深度评估及发展前景预测报告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