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2021-2026年中国工业大麻行业市场运营态势及投资战略咨询报告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2021-2026年中国工业大麻行业市场运营态势及投资战略咨询报告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2021-2026年中国工业大麻行业市场运营态势及投资战略咨询报告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2021-2026年中国工业大麻行业市场运营态势及投资战略咨询报告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