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2021-2026年中国双酚A行业市场深度调研及未来发展趋势研究报告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2021-2026年中国双酚A行业市场深度调研及未来发展趋势研究报告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2021-2026年中国双酚A行业市场深度调研及未来发展趋势研究报告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2021-2026年中国双酚A行业市场深度调研及未来发展趋势研究报告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