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2021-2026年中国动物源食品防腐剂行业市场专项调研及投资前景分析报告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2021-2026年中国动物源食品防腐剂行业市场专项调研及投资前景分析报告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2021-2026年中国动物源食品防腐剂行业市场专项调研及投资前景分析报告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2021-2026年中国动物源食品防腐剂行业市场专项调研及投资前景分析报告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