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2021-2026年中国根霉曲行业市场专项调研及投资前景分析报告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2021-2026年中国根霉曲行业市场专项调研及投资前景分析报告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2021-2026年中国根霉曲行业市场专项调研及投资前景分析报告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2021-2026年中国根霉曲行业市场专项调研及投资前景分析报告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