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2021-2026年中国表面污染监测仪行业市场专项调研及投资前景分析报告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2021-2026年中国表面污染监测仪行业市场专项调研及投资前景分析报告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2021-2026年中国表面污染监测仪行业市场专项调研及投资前景分析报告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2021-2026年中国表面污染监测仪行业市场专项调研及投资前景分析报告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