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2021-2026年中国银杏中间体提取物行业市场运营态势及投资战略咨询报告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2021-2026年中国银杏中间体提取物行业市场运营态势及投资战略咨询报告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2021-2026年中国银杏中间体提取物行业市场运营态势及投资战略咨询报告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2021-2026年中国银杏中间体提取物行业市场运营态势及投资战略咨询报告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