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2021-2026年中国可折叠陪护椅行业市场运营态势及投资战略咨询报告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2021-2026年中国可折叠陪护椅行业市场运营态势及投资战略咨询报告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2021-2026年中国可折叠陪护椅行业市场运营态势及投资战略咨询报告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2021-2026年中国可折叠陪护椅行业市场运营态势及投资战略咨询报告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