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2021-2026年中国氯乙烯聚合物制硬管行业市场发展现状调研及投资趋势前景报告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2021-2026年中国氯乙烯聚合物制硬管行业市场发展现状调研及投资趋势前景报告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2021-2026年中国氯乙烯聚合物制硬管行业市场发展现状调研及投资趋势前景报告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2021年08月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https://www.icandata.com/view/358495.html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https://www.icandata.com/view/358495.html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2021-2026年中国氯乙烯聚合物制硬管行业市场发展现状调研及投资趋势前景报告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358495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