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2021-2026年中国公私合作（PPP）模式行业市场运营态势及投资战略咨询报告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2021-2026年中国公私合作（PPP）模式行业市场运营态势及投资战略咨询报告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2021-2026年中国公私合作（PPP）模式行业市场运营态势及投资战略咨询报告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2021-2026年中国公私合作（PPP）模式行业市场运营态势及投资战略咨询报告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