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2021-2026年中国电绝缘纸板行业市场深度评估及发展前景预测报告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2021-2026年中国电绝缘纸板行业市场深度评估及发展前景预测报告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2021-2026年中国电绝缘纸板行业市场深度评估及发展前景预测报告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2021-2026年中国电绝缘纸板行业市场深度评估及发展前景预测报告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