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2021-2026年中国体重管理类保健品行业市场运营状况分析及投资规划建议咨询报告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2021-2026年中国体重管理类保健品行业市场运营状况分析及投资规划建议咨询报告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2021-2026年中国体重管理类保健品行业市场运营状况分析及投资规划建议咨询报告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https://www.icandata.com/view/358510.html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https://www.icandata.com/view/358510.html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2021-2026年中国体重管理类保健品行业市场运营状况分析及投资规划建议咨询报告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358510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