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2021-2026年中国三聚氯氰行业市场发展现状调研及投资趋势前景报告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2021-2026年中国三聚氯氰行业市场发展现状调研及投资趋势前景报告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2021-2026年中国三聚氯氰行业市场发展现状调研及投资趋势前景报告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 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2021-2026年中国三聚氯氰行业市场发展现状调研及投资趋势前景报告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