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2021-2026年中国造纸级滑石粉行业市场专项调研及投资前景分析报告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2021-2026年中国造纸级滑石粉行业市场专项调研及投资前景分析报告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2021-2026年中国造纸级滑石粉行业市场专项调研及投资前景分析报告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2021-2026年中国造纸级滑石粉行业市场专项调研及投资前景分析报告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