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2021-2026年中国硅酸钇镥行业市场发展现状调研及投资趋势前景报告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2021-2026年中国硅酸钇镥行业市场发展现状调研及投资趋势前景报告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2021-2026年中国硅酸钇镥行业市场发展现状调研及投资趋势前景报告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2021-2026年中国硅酸钇镥行业市场发展现状调研及投资趋势前景报告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