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2021-2026年中国高附加值用钢行业市场运营态势及投资战略咨询报告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2021-2026年中国高附加值用钢行业市场运营态势及投资战略咨询报告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2021-2026年中国高附加值用钢行业市场运营态势及投资战略咨询报告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2021-2026年中国高附加值用钢行业市场运营态势及投资战略咨询报告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