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2021-2026年中国农村金融体系行业市场评估分析及发展前景调研战略研究报告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2021-2026年中国农村金融体系行业市场评估分析及发展前景调研战略研究报告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2021-2026年中国农村金融体系行业市场评估分析及发展前景调研战略研究报告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https://www.icandata.com/view/358578.html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https://www.icandata.com/view/358578.html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2021-2026年中国农村金融体系行业市场评估分析及发展前景调研战略研究报告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358578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