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2021-2026年中国腐殖酸系列肥料行业市场发展现状调研及投资趋势前景报告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2021-2026年中国腐殖酸系列肥料行业市场发展现状调研及投资趋势前景报告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2021-2026年中国腐殖酸系列肥料行业市场发展现状调研及投资趋势前景报告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https://www.icandata.com/view/358580.html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2021-2026年中国腐殖酸系列肥料行业市场发展现状调研及投资趋势前景报告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358580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