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2021-2026年中国DBE行业市场专项调研及投资前景分析报告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2021-2026年中国DBE行业市场专项调研及投资前景分析报告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2021-2026年中国DBE行业市场专项调研及投资前景分析报告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2021-2026年中国DBE行业市场专项调研及投资前景分析报告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