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2021-2026年中国PE填充母料行业市场深度评估及发展前景预测报告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2021-2026年中国PE填充母料行业市场深度评估及发展前景预测报告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2021-2026年中国PE填充母料行业市场深度评估及发展前景预测报告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2021-2026年中国PE填充母料行业市场深度评估及发展前景预测报告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