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2021-2026年中国酸奶燕麦片行业市场运营态势及投资战略咨询报告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2021-2026年中国酸奶燕麦片行业市场运营态势及投资战略咨询报告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2021-2026年中国酸奶燕麦片行业市场运营态势及投资战略咨询报告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2021-2026年中国酸奶燕麦片行业市场运营态势及投资战略咨询报告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