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2021-2026年中国饲用脱霉剂行业市场深度评估及发展前景预测报告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2021-2026年中国饲用脱霉剂行业市场深度评估及发展前景预测报告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2021-2026年中国饲用脱霉剂行业市场深度评估及发展前景预测报告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2021-2026年中国饲用脱霉剂行业市场深度评估及发展前景预测报告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