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2021-2026年中国2-羟基苯甘氨酸行业市场发展现状调研及投资趋势前景报告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2021-2026年中国2-羟基苯甘氨酸行业市场发展现状调研及投资趋势前景报告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2021-2026年中国2-羟基苯甘氨酸行业市场发展现状调研及投资趋势前景报告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2021-2026年中国2-羟基苯甘氨酸行业市场发展现状调研及投资趋势前景报告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