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2021-2026年中国鱼糜制品行业市场深度评估及发展前景预测报告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2021-2026年中国鱼糜制品行业市场深度评估及发展前景预测报告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2021-2026年中国鱼糜制品行业市场深度评估及发展前景预测报告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2021-2026年中国鱼糜制品行业市场深度评估及发展前景预测报告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