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2021-2026年中国富硒农产品行业市场专项调研及投资前景分析报告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2021-2026年中国富硒农产品行业市场专项调研及投资前景分析报告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2021-2026年中国富硒农产品行业市场专项调研及投资前景分析报告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2021-2026年中国富硒农产品行业市场专项调研及投资前景分析报告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