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2021-2026年中国饺子馆行业市场评估分析及发展前景调研战略研究报告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2021-2026年中国饺子馆行业市场评估分析及发展前景调研战略研究报告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2021-2026年中国饺子馆行业市场评估分析及发展前景调研战略研究报告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2021-2026年中国饺子馆行业市场评估分析及发展前景调研战略研究报告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