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2021-2026年中国牧草饲料行业市场评估分析及发展前景调研战略研究报告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2021-2026年中国牧草饲料行业市场评估分析及发展前景调研战略研究报告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2021-2026年中国牧草饲料行业市场评估分析及发展前景调研战略研究报告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2021-2026年中国牧草饲料行业市场评估分析及发展前景调研战略研究报告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