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2021-2026年中国小茴香行业市场深度评估及发展前景预测报告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2021-2026年中国小茴香行业市场深度评估及发展前景预测报告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2021-2026年中国小茴香行业市场深度评估及发展前景预测报告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2021-2026年中国小茴香行业市场深度评估及发展前景预测报告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