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2021-2026年中国石斑鱼行业市场发展现状调研及投资趋势前景报告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2021-2026年中国石斑鱼行业市场发展现状调研及投资趋势前景报告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2021-2026年中国石斑鱼行业市场发展现状调研及投资趋势前景报告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2021-2026年中国石斑鱼行业市场发展现状调研及投资趋势前景报告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