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2021-2026年中国高粱酒行业市场运营态势及投资战略咨询报告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2021-2026年中国高粱酒行业市场运营态势及投资战略咨询报告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2021-2026年中国高粱酒行业市场运营态势及投资战略咨询报告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2021-2026年中国高粱酒行业市场运营态势及投资战略咨询报告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