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2021-2026年中国丹参种植行业市场评估分析及发展前景调研战略研究报告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2021-2026年中国丹参种植行业市场评估分析及发展前景调研战略研究报告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2021-2026年中国丹参种植行业市场评估分析及发展前景调研战略研究报告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2021-2026年中国丹参种植行业市场评估分析及发展前景调研战略研究报告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