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2021-2026年中国设施农业行业市场发展现状调研及投资趋势前景报告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2021-2026年中国设施农业行业市场发展现状调研及投资趋势前景报告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2021-2026年中国设施农业行业市场发展现状调研及投资趋势前景报告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https://www.icandata.com/view/358687.html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https://www.icandata.com/view/358687.html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2021-2026年中国设施农业行业市场发展现状调研及投资趋势前景报告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358687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