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2021-2026年中国苯酚丙酮装置行业市场深度评估及发展前景预测报告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2021-2026年中国苯酚丙酮装置行业市场深度评估及发展前景预测报告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2021-2026年中国苯酚丙酮装置行业市场深度评估及发展前景预测报告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2021-2026年中国苯酚丙酮装置行业市场深度评估及发展前景预测报告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