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2021-2026年中国双丙酮丙烯酰胺行业市场专项调研及投资前景分析报告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2021-2026年中国双丙酮丙烯酰胺行业市场专项调研及投资前景分析报告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2021-2026年中国双丙酮丙烯酰胺行业市场专项调研及投资前景分析报告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2021-2026年中国双丙酮丙烯酰胺行业市场专项调研及投资前景分析报告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