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2021-2026年中国淡水鱼胶原蛋白肽粉行业市场专项调研及投资前景分析报告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2021-2026年中国淡水鱼胶原蛋白肽粉行业市场专项调研及投资前景分析报告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2021-2026年中国淡水鱼胶原蛋白肽粉行业市场专项调研及投资前景分析报告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2021-2026年中国淡水鱼胶原蛋白肽粉行业市场专项调研及投资前景分析报告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