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2021-2026年中国雪纺面料行业市场运营态势及投资战略咨询报告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2021-2026年中国雪纺面料行业市场运营态势及投资战略咨询报告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2021-2026年中国雪纺面料行业市场运营态势及投资战略咨询报告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2021-2026年中国雪纺面料行业市场运营态势及投资战略咨询报告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