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2021-2026年中国BDO-PTMEG-氨纶行业市场专项调研及投资前景分析报告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2021-2026年中国BDO-PTMEG-氨纶行业市场专项调研及投资前景分析报告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2021-2026年中国BDO-PTMEG-氨纶行业市场专项调研及投资前景分析报告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2021-2026年中国BDO-PTMEG-氨纶行业市场专项调研及投资前景分析报告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