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2021-2026年中国氨纶泳装面料行业市场发展现状调研及投资趋势前景报告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2021-2026年中国氨纶泳装面料行业市场发展现状调研及投资趋势前景报告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2021-2026年中国氨纶泳装面料行业市场发展现状调研及投资趋势前景报告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2021-2026年中国氨纶泳装面料行业市场发展现状调研及投资趋势前景报告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