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2021-2026年中国太空水行业市场深度评估及发展前景预测报告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2021-2026年中国太空水行业市场深度评估及发展前景预测报告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2021-2026年中国太空水行业市场深度评估及发展前景预测报告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2021-2026年中国太空水行业市场深度评估及发展前景预测报告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