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2021-2026年中国折扣女装行业市场深度评估及发展前景预测报告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2021-2026年中国折扣女装行业市场深度评估及发展前景预测报告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2021-2026年中国折扣女装行业市场深度评估及发展前景预测报告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2021-2026年中国折扣女装行业市场深度评估及发展前景预测报告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