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2021-2026年中国生态木塑型材行业市场专项调研及投资前景分析报告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2021-2026年中国生态木塑型材行业市场专项调研及投资前景分析报告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2021-2026年中国生态木塑型材行业市场专项调研及投资前景分析报告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2021-2026年中国生态木塑型材行业市场专项调研及投资前景分析报告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