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2021-2026年中国罂粟籽油行业市场专项调研及投资前景分析报告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2021-2026年中国罂粟籽油行业市场专项调研及投资前景分析报告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2021-2026年中国罂粟籽油行业市场专项调研及投资前景分析报告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2021-2026年中国罂粟籽油行业市场专项调研及投资前景分析报告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